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2308" w:rsidTr="0032230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22308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2308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230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bookmarkStart w:id="0" w:name="_GoBack"/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572D440" wp14:editId="61456D98">
                                                <wp:extent cx="1905000" cy="2219325"/>
                                                <wp:effectExtent l="0" t="0" r="0" b="0"/>
                                                <wp:docPr id="5" name="Afbeelding 5" descr="https://gallery.mailchimp.com/d093ee3f7602691d5db613c2d/images/3d09dfa6-aa53-4137-a752-55461652ef1b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d093ee3f7602691d5db613c2d/images/3d09dfa6-aa53-4137-a752-55461652ef1b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2219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2308" w:rsidRDefault="003223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2308" w:rsidRDefault="0032230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22308">
              <w:trPr>
                <w:jc w:val="center"/>
              </w:trPr>
              <w:tc>
                <w:tcPr>
                  <w:tcW w:w="0" w:type="auto"/>
                  <w:shd w:val="clear" w:color="auto" w:fill="EBF7F6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2308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230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70" w:type="dxa"/>
                                      <w:bottom w:w="15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270" w:type="dxa"/>
                                      <w:bottom w:w="30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F8A51F6" wp14:editId="387719DE">
                                                <wp:extent cx="5372100" cy="2152650"/>
                                                <wp:effectExtent l="0" t="0" r="0" b="0"/>
                                                <wp:docPr id="4" name="Afbeelding 4" descr="https://gallery.mailchimp.com/308935cd03c3a9b7062b0b0e6/images/9939e96f-60b0-4107-9267-b7c671d55325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308935cd03c3a9b7062b0b0e6/images/9939e96f-60b0-4107-9267-b7c671d5532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2152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70" w:type="dxa"/>
                                      <w:bottom w:w="15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C2828C6" wp14:editId="3BB10694">
                                                <wp:extent cx="5715000" cy="2247900"/>
                                                <wp:effectExtent l="0" t="0" r="0" b="0"/>
                                                <wp:docPr id="3" name="Afbeelding 3" descr="https://gallery.mailchimp.com/d093ee3f7602691d5db613c2d/images/5aa917eb-ab1f-4ebd-8433-9af2b1e34108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d093ee3f7602691d5db613c2d/images/5aa917eb-ab1f-4ebd-8433-9af2b1e34108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2247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70" w:type="dxa"/>
                                      <w:bottom w:w="15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22308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2230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22308" w:rsidRDefault="00322308">
                                                <w:pPr>
                                                  <w:pStyle w:val="Kop3"/>
                                                  <w:ind w:left="720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Zwaar"/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000080"/>
                                                    <w:sz w:val="42"/>
                                                    <w:szCs w:val="42"/>
                                                  </w:rPr>
                                                  <w:t>JIJ KOMT TOCH OOK?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322308" w:rsidRDefault="00322308">
                                                <w:pPr>
                                                  <w:pStyle w:val="Kop3"/>
                                                  <w:ind w:left="720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mc-toc-title"/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lastRenderedPageBreak/>
                                                  <w:t>Kom zakelijke inspiratie opdoen.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mc-toc-title"/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t>Ondernemersevent Epe is dé plek daarvoor. Enthousiast. Ongedwongen. Humoristisch.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mc-toc-title"/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Voor </w:t>
                                                </w:r>
                                                <w:r>
                                                  <w:rPr>
                                                    <w:rStyle w:val="Nadruk"/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alle </w:t>
                                                </w:r>
                                                <w:r>
                                                  <w:rPr>
                                                    <w:rStyle w:val="mc-toc-title"/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t>ondernemers in de Gemeente Epe.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mc-toc-title"/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t>Met een netwerkborrel na afloop!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mc-toc-title"/>
                                                    <w:rFonts w:eastAsia="Times New Roman"/>
                                                    <w:sz w:val="26"/>
                                                    <w:szCs w:val="26"/>
                                                  </w:rPr>
                                                  <w:t>Meld je tijdig aan, want vorig jaar liep het storm. De Grote Kerk vind je aan de Beekstraat 1A in Epe.  </w:t>
                                                </w:r>
                                              </w:p>
                                              <w:p w:rsidR="00322308" w:rsidRDefault="00322308">
                                                <w:pPr>
                                                  <w:pStyle w:val="Kop3"/>
                                                  <w:ind w:left="720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322308" w:rsidRDefault="00322308">
                                                <w:pPr>
                                                  <w:pStyle w:val="Kop3"/>
                                                  <w:ind w:left="720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Zwaar"/>
                                                    <w:rFonts w:eastAsia="Times New Roman"/>
                                                    <w:b/>
                                                    <w:bCs/>
                                                  </w:rPr>
                                                  <w:t> Graag tot dinsdag 12 november om 19.00 uur.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Zwaar"/>
                                                    <w:rFonts w:eastAsia="Times New Roman"/>
                                                    <w:b/>
                                                    <w:bCs/>
                                                  </w:rPr>
                                                  <w:t>Je bent van harte welkom!</w:t>
                                                </w:r>
                                              </w:p>
                                              <w:p w:rsidR="00322308" w:rsidRDefault="00322308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mc-toc-title"/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6"/>
                                                    <w:szCs w:val="26"/>
                                                  </w:rPr>
                                                  <w:t>Ondernemersevent Epe: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6"/>
                                                    <w:szCs w:val="2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mc-toc-title"/>
                                                    <w:rFonts w:ascii="Helvetica" w:eastAsia="Times New Roman" w:hAnsi="Helvetica" w:cs="Helvetica"/>
                                                    <w:color w:val="757575"/>
                                                    <w:sz w:val="26"/>
                                                    <w:szCs w:val="26"/>
                                                  </w:rPr>
                                                  <w:t>voor en door ondernemers, samen met de Gemeente Epe.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57575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22308" w:rsidRDefault="003223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70" w:type="dxa"/>
                                      <w:bottom w:w="15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263676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49"/>
                                    </w:tblGrid>
                                    <w:tr w:rsidR="003223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63676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jc w:val="center"/>
                                            <w:rPr>
                                              <w:rFonts w:ascii="Source Sans Pro" w:eastAsia="Times New Roman" w:hAnsi="Source Sans Pro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hyperlink r:id="rId8" w:tgtFrame="_blank" w:tooltip="DIRECT AANMELDEN" w:history="1">
                                            <w:r>
                                              <w:rPr>
                                                <w:rStyle w:val="Hyperlink"/>
                                                <w:rFonts w:ascii="Source Sans Pro" w:eastAsia="Times New Roman" w:hAnsi="Source Sans Pro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</w:rPr>
                                              <w:t>DIRECT AANMELDEN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Source Sans Pro" w:eastAsia="Times New Roman" w:hAnsi="Source Sans Pro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48B9B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0"/>
                                    </w:tblGrid>
                                    <w:tr w:rsidR="0032230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8B9B2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jc w:val="center"/>
                                            <w:rPr>
                                              <w:rFonts w:ascii="Source Sans Pro" w:eastAsia="Times New Roman" w:hAnsi="Source Sans Pro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hyperlink r:id="rId9" w:anchor="!/programma" w:tgtFrame="_blank" w:tooltip="BEKIJK HET PROGRAMMA" w:history="1">
                                            <w:r>
                                              <w:rPr>
                                                <w:rStyle w:val="Hyperlink"/>
                                                <w:rFonts w:ascii="Source Sans Pro" w:eastAsia="Times New Roman" w:hAnsi="Source Sans Pro"/>
                                                <w:b/>
                                                <w:bCs/>
                                                <w:color w:val="FFFFFF"/>
                                                <w:sz w:val="27"/>
                                                <w:szCs w:val="27"/>
                                              </w:rPr>
                                              <w:t>BEKIJK HET PROGRAMMA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Source Sans Pro" w:eastAsia="Times New Roman" w:hAnsi="Source Sans Pro"/>
                                              <w:sz w:val="27"/>
                                              <w:szCs w:val="2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FFFFFF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FFFFFF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70" w:type="dxa"/>
                                      <w:bottom w:w="15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11561CA8" wp14:editId="2F96180C">
                                                <wp:extent cx="5372100" cy="581025"/>
                                                <wp:effectExtent l="0" t="0" r="0" b="9525"/>
                                                <wp:docPr id="2" name="Afbeelding 2" descr="https://gallery.mailchimp.com/d093ee3f7602691d5db613c2d/images/c7a23dda-698a-4154-bbc2-2ff2a8b7989c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gallery.mailchimp.com/d093ee3f7602691d5db613c2d/images/c7a23dda-698a-4154-bbc2-2ff2a8b7989c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5810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70" w:type="dxa"/>
                                      <w:bottom w:w="15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2308" w:rsidRDefault="003223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2308" w:rsidRDefault="0032230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22308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22308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2230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22308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32230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322308" w:rsidRDefault="0032230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308" w:rsidRDefault="003223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308" w:rsidRDefault="003223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22308" w:rsidRDefault="0032230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22308" w:rsidRDefault="0032230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22308" w:rsidRDefault="003223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22308" w:rsidRDefault="00322308" w:rsidP="00322308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</w:p>
    <w:tbl>
      <w:tblPr>
        <w:tblW w:w="5000" w:type="pct"/>
        <w:jc w:val="center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2308" w:rsidRPr="00322308" w:rsidTr="00322308">
        <w:trPr>
          <w:jc w:val="center"/>
        </w:trPr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5"/>
            </w:tblGrid>
            <w:tr w:rsidR="00322308" w:rsidRPr="0032230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322308" w:rsidRPr="00322308" w:rsidRDefault="00322308">
                  <w:pPr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AU"/>
                    </w:rPr>
                  </w:pPr>
                  <w:r w:rsidRPr="00322308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AU"/>
                    </w:rPr>
                    <w:t xml:space="preserve">This email was sent to </w:t>
                  </w:r>
                  <w:hyperlink r:id="rId11" w:tgtFrame="_blank" w:history="1">
                    <w:r w:rsidRPr="00322308">
                      <w:rPr>
                        <w:rStyle w:val="Hyperlink"/>
                        <w:rFonts w:eastAsia="Times New Roman"/>
                        <w:sz w:val="17"/>
                        <w:szCs w:val="17"/>
                        <w:lang w:val="en-AU"/>
                      </w:rPr>
                      <w:t>marjolein.van.alken@epe.nl</w:t>
                    </w:r>
                  </w:hyperlink>
                  <w:r w:rsidRPr="00322308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AU"/>
                    </w:rPr>
                    <w:t xml:space="preserve"> </w:t>
                  </w:r>
                  <w:r w:rsidRPr="00322308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AU"/>
                    </w:rPr>
                    <w:br/>
                  </w:r>
                  <w:hyperlink r:id="rId12" w:tgtFrame="_blank" w:history="1">
                    <w:r w:rsidRPr="00322308">
                      <w:rPr>
                        <w:rStyle w:val="Nadruk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val="en-AU"/>
                      </w:rPr>
                      <w:t>why did I get this?</w:t>
                    </w:r>
                  </w:hyperlink>
                  <w:r w:rsidRPr="00322308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AU"/>
                    </w:rPr>
                    <w:t>    </w:t>
                  </w:r>
                  <w:hyperlink r:id="rId13" w:history="1">
                    <w:r w:rsidRPr="00322308">
                      <w:rPr>
                        <w:rStyle w:val="Hyperlink"/>
                        <w:rFonts w:eastAsia="Times New Roman"/>
                        <w:sz w:val="17"/>
                        <w:szCs w:val="17"/>
                        <w:lang w:val="en-AU"/>
                      </w:rPr>
                      <w:t>unsubscribe from this list</w:t>
                    </w:r>
                  </w:hyperlink>
                  <w:r w:rsidRPr="00322308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AU"/>
                    </w:rPr>
                    <w:t>    </w:t>
                  </w:r>
                  <w:hyperlink r:id="rId14" w:history="1">
                    <w:r w:rsidRPr="00322308">
                      <w:rPr>
                        <w:rStyle w:val="Hyperlink"/>
                        <w:rFonts w:eastAsia="Times New Roman"/>
                        <w:sz w:val="17"/>
                        <w:szCs w:val="17"/>
                        <w:lang w:val="en-AU"/>
                      </w:rPr>
                      <w:t>update subscription preferences</w:t>
                    </w:r>
                  </w:hyperlink>
                  <w:r w:rsidRPr="00322308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AU"/>
                    </w:rPr>
                    <w:t xml:space="preserve"> </w:t>
                  </w:r>
                  <w:r w:rsidRPr="00322308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AU"/>
                    </w:rPr>
                    <w:br/>
                    <w:t xml:space="preserve">Gemeente Epe · Postbus 600 · Epe, Ge 8161 aa · Netherlands </w:t>
                  </w:r>
                  <w:r w:rsidRPr="00322308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AU"/>
                    </w:rPr>
                    <w:br/>
                  </w:r>
                  <w:r w:rsidRPr="00322308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AU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17"/>
                      <w:szCs w:val="17"/>
                    </w:rPr>
                    <w:drawing>
                      <wp:inline distT="0" distB="0" distL="0" distR="0" wp14:anchorId="0DEB51FC" wp14:editId="17B4F975">
                        <wp:extent cx="1323975" cy="514350"/>
                        <wp:effectExtent l="0" t="0" r="9525" b="0"/>
                        <wp:docPr id="1" name="Afbeelding 1" descr="Email Marketing Powered by Mailchimp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mail Marketing Powered by Mailchi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2308" w:rsidRPr="00322308" w:rsidRDefault="00322308">
            <w:pPr>
              <w:jc w:val="center"/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:rsidR="00322308" w:rsidRPr="00322308" w:rsidRDefault="00322308" w:rsidP="00322308">
      <w:pPr>
        <w:rPr>
          <w:rFonts w:eastAsia="Times New Roman"/>
          <w:lang w:val="en-AU"/>
        </w:rPr>
      </w:pPr>
    </w:p>
    <w:p w:rsidR="009D63D8" w:rsidRPr="00322308" w:rsidRDefault="009D63D8">
      <w:pPr>
        <w:rPr>
          <w:lang w:val="en-AU"/>
        </w:rPr>
      </w:pPr>
    </w:p>
    <w:bookmarkEnd w:id="0"/>
    <w:p w:rsidR="00322308" w:rsidRPr="00322308" w:rsidRDefault="00322308">
      <w:pPr>
        <w:rPr>
          <w:lang w:val="en-AU"/>
        </w:rPr>
      </w:pPr>
    </w:p>
    <w:sectPr w:rsidR="00322308" w:rsidRPr="0032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8"/>
    <w:rsid w:val="00322308"/>
    <w:rsid w:val="009D63D8"/>
    <w:rsid w:val="00C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30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322308"/>
    <w:pPr>
      <w:spacing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322308"/>
    <w:rPr>
      <w:rFonts w:ascii="Helvetica" w:hAnsi="Helvetica" w:cs="Helvetica"/>
      <w:b/>
      <w:bCs/>
      <w:color w:val="444444"/>
      <w:sz w:val="33"/>
      <w:szCs w:val="33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22308"/>
    <w:rPr>
      <w:color w:val="0000FF"/>
      <w:u w:val="single"/>
    </w:rPr>
  </w:style>
  <w:style w:type="character" w:customStyle="1" w:styleId="mc-toc-title">
    <w:name w:val="mc-toc-title"/>
    <w:basedOn w:val="Standaardalinea-lettertype"/>
    <w:rsid w:val="00322308"/>
  </w:style>
  <w:style w:type="character" w:styleId="Zwaar">
    <w:name w:val="Strong"/>
    <w:basedOn w:val="Standaardalinea-lettertype"/>
    <w:uiPriority w:val="22"/>
    <w:qFormat/>
    <w:rsid w:val="00322308"/>
    <w:rPr>
      <w:b/>
      <w:bCs/>
    </w:rPr>
  </w:style>
  <w:style w:type="character" w:styleId="Nadruk">
    <w:name w:val="Emphasis"/>
    <w:basedOn w:val="Standaardalinea-lettertype"/>
    <w:uiPriority w:val="20"/>
    <w:qFormat/>
    <w:rsid w:val="0032230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23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308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230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322308"/>
    <w:pPr>
      <w:spacing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322308"/>
    <w:rPr>
      <w:rFonts w:ascii="Helvetica" w:hAnsi="Helvetica" w:cs="Helvetica"/>
      <w:b/>
      <w:bCs/>
      <w:color w:val="444444"/>
      <w:sz w:val="33"/>
      <w:szCs w:val="33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22308"/>
    <w:rPr>
      <w:color w:val="0000FF"/>
      <w:u w:val="single"/>
    </w:rPr>
  </w:style>
  <w:style w:type="character" w:customStyle="1" w:styleId="mc-toc-title">
    <w:name w:val="mc-toc-title"/>
    <w:basedOn w:val="Standaardalinea-lettertype"/>
    <w:rsid w:val="00322308"/>
  </w:style>
  <w:style w:type="character" w:styleId="Zwaar">
    <w:name w:val="Strong"/>
    <w:basedOn w:val="Standaardalinea-lettertype"/>
    <w:uiPriority w:val="22"/>
    <w:qFormat/>
    <w:rsid w:val="00322308"/>
    <w:rPr>
      <w:b/>
      <w:bCs/>
    </w:rPr>
  </w:style>
  <w:style w:type="character" w:styleId="Nadruk">
    <w:name w:val="Emphasis"/>
    <w:basedOn w:val="Standaardalinea-lettertype"/>
    <w:uiPriority w:val="20"/>
    <w:qFormat/>
    <w:rsid w:val="0032230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230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308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brite.nl/e/tickets-ondernemersevent-epe-2019-75121324905?aff=ebdssbeac" TargetMode="External"/><Relationship Id="rId13" Type="http://schemas.openxmlformats.org/officeDocument/2006/relationships/hyperlink" Target="https://ondernemerseventepe.us20.list-manage.com/unsubscribe?u=308935cd03c3a9b7062b0b0e6&amp;id=0c54bf61fe&amp;e=&amp;c=eeb9932cc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ondernemerseventepe.us20.list-manage.com/about?u=308935cd03c3a9b7062b0b0e6&amp;id=0c54bf61fe&amp;e=&amp;c=eeb9932cc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rjolein.van.alken@epe.n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ilchimp.com/monkey-rewards/?utm_source=freemium_newsletter&amp;utm_medium=email&amp;utm_campaign=monkey_rewards&amp;aid=308935cd03c3a9b7062b0b0e6&amp;afl=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ondernemerseventepe.nl/" TargetMode="External"/><Relationship Id="rId14" Type="http://schemas.openxmlformats.org/officeDocument/2006/relationships/hyperlink" Target="https://ondernemerseventepe.us20.list-manage.com/profile?u=308935cd03c3a9b7062b0b0e6&amp;id=0c54bf61fe&amp;e=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2E46E97B.dotm</Template>
  <TotalTime>15</TotalTime>
  <Pages>3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Alken M.D.L.van</dc:creator>
  <cp:lastModifiedBy>Alken M.D.L.van</cp:lastModifiedBy>
  <cp:revision>1</cp:revision>
  <dcterms:created xsi:type="dcterms:W3CDTF">2019-10-22T08:44:00Z</dcterms:created>
  <dcterms:modified xsi:type="dcterms:W3CDTF">2019-10-22T08:59:00Z</dcterms:modified>
</cp:coreProperties>
</file>